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1" w:rsidRDefault="002F797A">
      <w:r>
        <w:t>World History I</w:t>
      </w:r>
    </w:p>
    <w:p w:rsidR="002F797A" w:rsidRDefault="002F797A">
      <w:r>
        <w:t>The Persian Wars:  499 BC – 449 BC</w:t>
      </w:r>
    </w:p>
    <w:p w:rsidR="002F797A" w:rsidRDefault="002F797A">
      <w:r>
        <w:t>Date</w:t>
      </w:r>
      <w:proofErr w:type="gramStart"/>
      <w:r>
        <w:t>:_</w:t>
      </w:r>
      <w:proofErr w:type="gramEnd"/>
      <w:r>
        <w:t>___________________</w:t>
      </w:r>
    </w:p>
    <w:p w:rsidR="002F797A" w:rsidRDefault="002F797A"/>
    <w:p w:rsidR="002F797A" w:rsidRDefault="002F797A" w:rsidP="002F797A">
      <w:pPr>
        <w:pStyle w:val="ListParagraph"/>
        <w:numPr>
          <w:ilvl w:val="0"/>
          <w:numId w:val="1"/>
        </w:numPr>
        <w:spacing w:after="0"/>
      </w:pPr>
      <w:r>
        <w:t>The Persian Wars (499 – 449BC)</w:t>
      </w:r>
    </w:p>
    <w:p w:rsidR="002F797A" w:rsidRPr="00C82C5E" w:rsidRDefault="002F797A" w:rsidP="002F797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82C5E">
        <w:rPr>
          <w:b/>
        </w:rPr>
        <w:t xml:space="preserve">The Persian wars were </w:t>
      </w:r>
      <w:r w:rsidR="000F1EB9">
        <w:rPr>
          <w:b/>
        </w:rPr>
        <w:t xml:space="preserve">fought </w:t>
      </w:r>
      <w:bookmarkStart w:id="0" w:name="_GoBack"/>
      <w:bookmarkEnd w:id="0"/>
      <w:r w:rsidRPr="00C82C5E">
        <w:rPr>
          <w:b/>
        </w:rPr>
        <w:t>between the Persian Empire and the Greeks</w:t>
      </w:r>
    </w:p>
    <w:p w:rsidR="002F797A" w:rsidRDefault="002F797A" w:rsidP="002F797A">
      <w:pPr>
        <w:pStyle w:val="ListParagraph"/>
        <w:numPr>
          <w:ilvl w:val="2"/>
          <w:numId w:val="1"/>
        </w:numPr>
        <w:spacing w:after="0"/>
      </w:pPr>
      <w:r>
        <w:t>The war began in Ionia, located on Asia Minor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Greek Colonies exist on the coast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The city states were located on the edge of Persian territory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C82C5E">
        <w:rPr>
          <w:b/>
        </w:rPr>
        <w:t>King Darius</w:t>
      </w:r>
      <w:r>
        <w:t xml:space="preserve">, leader of the Persians, attacks the Greek city states in </w:t>
      </w:r>
      <w:r>
        <w:rPr>
          <w:b/>
        </w:rPr>
        <w:t>Asia Minor</w:t>
      </w:r>
      <w:r w:rsidRPr="00C82C5E">
        <w:rPr>
          <w:b/>
        </w:rPr>
        <w:t xml:space="preserve"> and conquers the area in 520 BC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 xml:space="preserve">Athens sends ships and soldiers to help their Greek brothers 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Darius defeats those soldiers and the rebels in Anatolia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Vows to destroy the Athenians in revenge</w:t>
      </w:r>
    </w:p>
    <w:p w:rsidR="002F797A" w:rsidRPr="00C82C5E" w:rsidRDefault="002F797A" w:rsidP="002F797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82C5E">
        <w:rPr>
          <w:b/>
        </w:rPr>
        <w:t>The Battle of Marathon</w:t>
      </w:r>
    </w:p>
    <w:p w:rsidR="002F797A" w:rsidRDefault="002F797A" w:rsidP="002F797A">
      <w:pPr>
        <w:pStyle w:val="ListParagraph"/>
        <w:numPr>
          <w:ilvl w:val="2"/>
          <w:numId w:val="1"/>
        </w:numPr>
        <w:spacing w:after="0"/>
      </w:pPr>
      <w:r>
        <w:t>490 BC – Darius attacks Greek mainland with an army of 25,000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Landed at a plain called Marathon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Met by 10,000 Athenians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Better soldiers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Better sailors</w:t>
      </w:r>
    </w:p>
    <w:p w:rsidR="002F797A" w:rsidRPr="00C82C5E" w:rsidRDefault="002F797A" w:rsidP="002F797A">
      <w:pPr>
        <w:pStyle w:val="ListParagraph"/>
        <w:numPr>
          <w:ilvl w:val="4"/>
          <w:numId w:val="1"/>
        </w:numPr>
        <w:spacing w:after="0"/>
        <w:rPr>
          <w:b/>
        </w:rPr>
      </w:pPr>
      <w:r w:rsidRPr="00C82C5E">
        <w:rPr>
          <w:b/>
        </w:rPr>
        <w:t>Utilized the Phalanx form of fighting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The Persians outnumbered the Athenians, but the Greeks were better soldiers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After 4 hours, the Persians retreated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6,200 Persians dead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Only 192 Athenians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The Persians were defeated and retreated back to Persia</w:t>
      </w:r>
    </w:p>
    <w:p w:rsidR="002F797A" w:rsidRDefault="002F797A" w:rsidP="002F797A">
      <w:pPr>
        <w:pStyle w:val="ListParagraph"/>
        <w:numPr>
          <w:ilvl w:val="2"/>
          <w:numId w:val="1"/>
        </w:numPr>
        <w:spacing w:after="0"/>
      </w:pPr>
      <w:r>
        <w:t>The city of Athens was defenseless, as the army was engaged at Marathon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proofErr w:type="spellStart"/>
      <w:r>
        <w:t>Pheidippides</w:t>
      </w:r>
      <w:proofErr w:type="spellEnd"/>
      <w:r>
        <w:t xml:space="preserve"> was sent to run to Athens to tell them of their victory</w:t>
      </w:r>
    </w:p>
    <w:p w:rsidR="002F797A" w:rsidRPr="00C82C5E" w:rsidRDefault="002F797A" w:rsidP="002F797A">
      <w:pPr>
        <w:pStyle w:val="ListParagraph"/>
        <w:numPr>
          <w:ilvl w:val="4"/>
          <w:numId w:val="1"/>
        </w:numPr>
        <w:spacing w:after="0"/>
        <w:rPr>
          <w:b/>
        </w:rPr>
      </w:pPr>
      <w:r w:rsidRPr="00C82C5E">
        <w:rPr>
          <w:b/>
        </w:rPr>
        <w:t>It was 26 miles to Athens from Marathon</w:t>
      </w:r>
    </w:p>
    <w:p w:rsidR="002F797A" w:rsidRPr="00C82C5E" w:rsidRDefault="002F797A" w:rsidP="002F797A">
      <w:pPr>
        <w:pStyle w:val="ListParagraph"/>
        <w:numPr>
          <w:ilvl w:val="4"/>
          <w:numId w:val="1"/>
        </w:numPr>
        <w:spacing w:after="0"/>
        <w:rPr>
          <w:b/>
        </w:rPr>
      </w:pPr>
      <w:r w:rsidRPr="00C82C5E">
        <w:rPr>
          <w:b/>
        </w:rPr>
        <w:t>Birth of the modern marathon</w:t>
      </w:r>
    </w:p>
    <w:p w:rsidR="002F797A" w:rsidRDefault="002F797A" w:rsidP="002F797A">
      <w:pPr>
        <w:pStyle w:val="ListParagraph"/>
        <w:numPr>
          <w:ilvl w:val="1"/>
          <w:numId w:val="1"/>
        </w:numPr>
        <w:spacing w:after="0"/>
      </w:pPr>
      <w:r>
        <w:t>Ten years Later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C82C5E">
        <w:rPr>
          <w:b/>
        </w:rPr>
        <w:t>Darius, king of Persia, is dead.  Son Xerxes has taken throne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Decides to avenge his father’s greatest defeat and again attacks Greece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Went over land this time, attacking from the North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Greece divided over how to handle the invasion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Some wanted to fight, some wanted to wait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Xerxes comes down the Greek peninsula unhindered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C82C5E">
        <w:rPr>
          <w:b/>
        </w:rPr>
        <w:t>The Battle of Thermopylae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Sparta decides to delay the Persian army at the mountain pass of Thermopylae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Sends 300 Spartans + about 7,000 other Greek soldiers picked up along the way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Fights the Persians for three days before they are defeated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Spartan sacrifice got the rest of Greece going</w:t>
      </w:r>
    </w:p>
    <w:p w:rsidR="002F797A" w:rsidRPr="00C82C5E" w:rsidRDefault="002F797A" w:rsidP="002F797A">
      <w:pPr>
        <w:pStyle w:val="ListParagraph"/>
        <w:numPr>
          <w:ilvl w:val="3"/>
          <w:numId w:val="1"/>
        </w:numPr>
        <w:spacing w:after="0"/>
        <w:rPr>
          <w:b/>
        </w:rPr>
      </w:pPr>
      <w:r w:rsidRPr="00C82C5E">
        <w:rPr>
          <w:b/>
        </w:rPr>
        <w:t>After Thermopylae, the Greeks decide to band together and fight the Persians</w:t>
      </w:r>
    </w:p>
    <w:p w:rsidR="002F797A" w:rsidRDefault="002F797A">
      <w:r>
        <w:br w:type="page"/>
      </w:r>
    </w:p>
    <w:p w:rsidR="002F797A" w:rsidRPr="002F797A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2F797A">
        <w:rPr>
          <w:b/>
        </w:rPr>
        <w:lastRenderedPageBreak/>
        <w:t>The Battle of Salamis</w:t>
      </w:r>
    </w:p>
    <w:p w:rsidR="002F797A" w:rsidRDefault="002F797A" w:rsidP="002F797A">
      <w:pPr>
        <w:pStyle w:val="ListParagraph"/>
        <w:numPr>
          <w:ilvl w:val="3"/>
          <w:numId w:val="1"/>
        </w:numPr>
        <w:spacing w:after="0"/>
      </w:pPr>
      <w:r>
        <w:t>While the Spartans and other cities defended the land, Athens moved to defend the seas</w:t>
      </w:r>
    </w:p>
    <w:p w:rsidR="002F797A" w:rsidRPr="00C82C5E" w:rsidRDefault="002F797A" w:rsidP="002F797A">
      <w:pPr>
        <w:pStyle w:val="ListParagraph"/>
        <w:numPr>
          <w:ilvl w:val="4"/>
          <w:numId w:val="1"/>
        </w:numPr>
        <w:spacing w:after="0"/>
        <w:rPr>
          <w:b/>
        </w:rPr>
      </w:pPr>
      <w:r w:rsidRPr="00C82C5E">
        <w:rPr>
          <w:b/>
        </w:rPr>
        <w:t>Athenian navy (best in the world) met the Persian navy at an island by Athens called Salamis</w:t>
      </w:r>
    </w:p>
    <w:p w:rsidR="002F797A" w:rsidRDefault="002F797A" w:rsidP="002F797A">
      <w:pPr>
        <w:pStyle w:val="ListParagraph"/>
        <w:numPr>
          <w:ilvl w:val="4"/>
          <w:numId w:val="1"/>
        </w:numPr>
        <w:spacing w:after="0"/>
      </w:pPr>
      <w:r>
        <w:t>Took position in a narrow channel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Persians unable to maneuver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Athenian ships ram the Persians, sinking 1/3 of their ships</w:t>
      </w:r>
    </w:p>
    <w:p w:rsidR="002F797A" w:rsidRDefault="002F797A" w:rsidP="002F797A">
      <w:pPr>
        <w:pStyle w:val="ListParagraph"/>
        <w:numPr>
          <w:ilvl w:val="5"/>
          <w:numId w:val="1"/>
        </w:numPr>
        <w:spacing w:after="0"/>
      </w:pPr>
      <w:r>
        <w:t>Persians retreat, defeated on both land and sea</w:t>
      </w:r>
    </w:p>
    <w:p w:rsidR="002F797A" w:rsidRDefault="002F797A" w:rsidP="002F797A">
      <w:pPr>
        <w:pStyle w:val="ListParagraph"/>
        <w:numPr>
          <w:ilvl w:val="1"/>
          <w:numId w:val="1"/>
        </w:numPr>
        <w:spacing w:after="0"/>
      </w:pPr>
      <w:r>
        <w:t>Outcomes of the Persian War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C82C5E">
        <w:rPr>
          <w:b/>
        </w:rPr>
        <w:t>Greece freed from threat of invasion, having defeated the greatest army on Earth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 w:rsidRPr="00C82C5E">
        <w:rPr>
          <w:b/>
        </w:rPr>
        <w:t>Athens became both popular and powerful, having been very important in both Persian defeats</w:t>
      </w:r>
    </w:p>
    <w:p w:rsidR="002F797A" w:rsidRPr="00C82C5E" w:rsidRDefault="002F797A" w:rsidP="002F797A">
      <w:pPr>
        <w:pStyle w:val="ListParagraph"/>
        <w:numPr>
          <w:ilvl w:val="3"/>
          <w:numId w:val="1"/>
        </w:numPr>
        <w:spacing w:after="0"/>
        <w:rPr>
          <w:b/>
        </w:rPr>
      </w:pPr>
      <w:r>
        <w:t xml:space="preserve">Becomes leader of a powerful alliance of Greek city states, the </w:t>
      </w:r>
      <w:proofErr w:type="spellStart"/>
      <w:r w:rsidRPr="00C82C5E">
        <w:rPr>
          <w:b/>
        </w:rPr>
        <w:t>Delian</w:t>
      </w:r>
      <w:proofErr w:type="spellEnd"/>
      <w:r w:rsidRPr="00C82C5E">
        <w:rPr>
          <w:b/>
        </w:rPr>
        <w:t xml:space="preserve"> League</w:t>
      </w:r>
      <w:r>
        <w:rPr>
          <w:b/>
        </w:rPr>
        <w:t>.</w:t>
      </w:r>
    </w:p>
    <w:p w:rsidR="002F797A" w:rsidRPr="00C82C5E" w:rsidRDefault="002F797A" w:rsidP="002F797A">
      <w:pPr>
        <w:pStyle w:val="ListParagraph"/>
        <w:numPr>
          <w:ilvl w:val="2"/>
          <w:numId w:val="1"/>
        </w:numPr>
        <w:spacing w:after="0"/>
        <w:rPr>
          <w:b/>
        </w:rPr>
      </w:pPr>
      <w:r>
        <w:t xml:space="preserve">Victory in battle and peace at home sets stage for a great period of growth and wealth in Athens, </w:t>
      </w:r>
      <w:r w:rsidRPr="00C82C5E">
        <w:rPr>
          <w:b/>
        </w:rPr>
        <w:t>the Golden Age of Pericles.</w:t>
      </w:r>
    </w:p>
    <w:p w:rsidR="002F797A" w:rsidRPr="002F797A" w:rsidRDefault="002F797A" w:rsidP="002F797A">
      <w:pPr>
        <w:rPr>
          <w:b/>
        </w:rPr>
      </w:pPr>
    </w:p>
    <w:p w:rsidR="002F797A" w:rsidRDefault="002F797A"/>
    <w:p w:rsidR="002F797A" w:rsidRDefault="002F797A"/>
    <w:p w:rsidR="002F797A" w:rsidRDefault="002F797A"/>
    <w:sectPr w:rsidR="002F797A" w:rsidSect="002F7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F0249"/>
    <w:multiLevelType w:val="hybridMultilevel"/>
    <w:tmpl w:val="DE6EBC1E"/>
    <w:lvl w:ilvl="0" w:tplc="48766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7A"/>
    <w:rsid w:val="000F1EB9"/>
    <w:rsid w:val="002F797A"/>
    <w:rsid w:val="004A073B"/>
    <w:rsid w:val="00784FDC"/>
    <w:rsid w:val="009F25C1"/>
    <w:rsid w:val="00B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6BA6E-9B6F-4591-9395-6825AAE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853652F7.dotm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Jonathan</dc:creator>
  <cp:keywords/>
  <dc:description/>
  <cp:lastModifiedBy>Shaffer, Jonathan</cp:lastModifiedBy>
  <cp:revision>2</cp:revision>
  <dcterms:created xsi:type="dcterms:W3CDTF">2013-11-14T12:26:00Z</dcterms:created>
  <dcterms:modified xsi:type="dcterms:W3CDTF">2013-11-14T12:30:00Z</dcterms:modified>
</cp:coreProperties>
</file>